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3" w:rsidRDefault="00752013" w:rsidP="00B24B1A">
      <w:pPr>
        <w:jc w:val="both"/>
        <w:rPr>
          <w:sz w:val="28"/>
          <w:szCs w:val="28"/>
        </w:rPr>
      </w:pPr>
      <w:r w:rsidRPr="00AB23BC">
        <w:rPr>
          <w:sz w:val="28"/>
          <w:szCs w:val="28"/>
        </w:rPr>
        <w:t xml:space="preserve">Крестный ход с иконой Божией Матери «Избавительница от бед» предполагается в каждом селе от поклонного креста до храма с участием прихожан и казаков, на усмотрение настоятеля храма. В каждом храме совершается молебен с акафистом. </w:t>
      </w:r>
    </w:p>
    <w:p w:rsidR="00752013" w:rsidRDefault="00752013" w:rsidP="00B24B1A">
      <w:pPr>
        <w:jc w:val="both"/>
        <w:rPr>
          <w:sz w:val="28"/>
          <w:szCs w:val="28"/>
        </w:rPr>
      </w:pPr>
      <w:r w:rsidRPr="00AB23BC">
        <w:rPr>
          <w:sz w:val="28"/>
          <w:szCs w:val="28"/>
        </w:rPr>
        <w:t xml:space="preserve">Координатор Крестного Хода – </w:t>
      </w:r>
      <w:r>
        <w:rPr>
          <w:sz w:val="28"/>
          <w:szCs w:val="28"/>
        </w:rPr>
        <w:t>з</w:t>
      </w:r>
      <w:r w:rsidRPr="00AB23BC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в</w:t>
      </w:r>
      <w:r w:rsidRPr="00AB23BC">
        <w:rPr>
          <w:sz w:val="28"/>
          <w:szCs w:val="28"/>
        </w:rPr>
        <w:t xml:space="preserve">ойскового </w:t>
      </w:r>
      <w:r>
        <w:rPr>
          <w:sz w:val="28"/>
          <w:szCs w:val="28"/>
        </w:rPr>
        <w:t>а</w:t>
      </w:r>
      <w:r w:rsidRPr="00AB23BC">
        <w:rPr>
          <w:sz w:val="28"/>
          <w:szCs w:val="28"/>
        </w:rPr>
        <w:t xml:space="preserve">тамана Волжского </w:t>
      </w:r>
      <w:r>
        <w:rPr>
          <w:sz w:val="28"/>
          <w:szCs w:val="28"/>
        </w:rPr>
        <w:t>в</w:t>
      </w:r>
      <w:r w:rsidRPr="00AB23BC">
        <w:rPr>
          <w:sz w:val="28"/>
          <w:szCs w:val="28"/>
        </w:rPr>
        <w:t xml:space="preserve">ойскового </w:t>
      </w:r>
      <w:r>
        <w:rPr>
          <w:sz w:val="28"/>
          <w:szCs w:val="28"/>
        </w:rPr>
        <w:t>к</w:t>
      </w:r>
      <w:r w:rsidRPr="00AB23BC">
        <w:rPr>
          <w:sz w:val="28"/>
          <w:szCs w:val="28"/>
        </w:rPr>
        <w:t xml:space="preserve">азачьего </w:t>
      </w:r>
      <w:r>
        <w:rPr>
          <w:sz w:val="28"/>
          <w:szCs w:val="28"/>
        </w:rPr>
        <w:t>о</w:t>
      </w:r>
      <w:r w:rsidRPr="00AB23BC">
        <w:rPr>
          <w:sz w:val="28"/>
          <w:szCs w:val="28"/>
        </w:rPr>
        <w:t xml:space="preserve">бщества по взаимодействию с Русской Православной Церковью и духовно-нравственному воспитанию есаул Дмитрий Дороднов </w:t>
      </w:r>
      <w:r>
        <w:rPr>
          <w:sz w:val="28"/>
          <w:szCs w:val="28"/>
        </w:rPr>
        <w:t xml:space="preserve">(тел. </w:t>
      </w:r>
      <w:r w:rsidRPr="00AB23BC">
        <w:rPr>
          <w:sz w:val="28"/>
          <w:szCs w:val="28"/>
        </w:rPr>
        <w:t>89372050571</w:t>
      </w:r>
      <w:r>
        <w:rPr>
          <w:sz w:val="28"/>
          <w:szCs w:val="28"/>
        </w:rPr>
        <w:t>)</w:t>
      </w:r>
      <w:r w:rsidRPr="00AB23BC">
        <w:rPr>
          <w:sz w:val="28"/>
          <w:szCs w:val="28"/>
        </w:rPr>
        <w:t>. Старший смены</w:t>
      </w:r>
      <w:r>
        <w:rPr>
          <w:sz w:val="28"/>
          <w:szCs w:val="28"/>
        </w:rPr>
        <w:t xml:space="preserve"> – </w:t>
      </w:r>
      <w:r w:rsidRPr="00AB23BC">
        <w:rPr>
          <w:sz w:val="28"/>
          <w:szCs w:val="28"/>
        </w:rPr>
        <w:t>есаул</w:t>
      </w:r>
      <w:r>
        <w:rPr>
          <w:sz w:val="28"/>
          <w:szCs w:val="28"/>
        </w:rPr>
        <w:t xml:space="preserve"> </w:t>
      </w:r>
      <w:r w:rsidRPr="00AB23BC">
        <w:rPr>
          <w:sz w:val="28"/>
          <w:szCs w:val="28"/>
        </w:rPr>
        <w:t xml:space="preserve">Александр Дмитриев </w:t>
      </w:r>
      <w:r>
        <w:rPr>
          <w:sz w:val="28"/>
          <w:szCs w:val="28"/>
        </w:rPr>
        <w:t xml:space="preserve">(тел. </w:t>
      </w:r>
      <w:r w:rsidRPr="00AB23BC">
        <w:rPr>
          <w:sz w:val="28"/>
          <w:szCs w:val="28"/>
        </w:rPr>
        <w:t>89277407073</w:t>
      </w:r>
      <w:r>
        <w:rPr>
          <w:sz w:val="28"/>
          <w:szCs w:val="28"/>
        </w:rPr>
        <w:t>)</w:t>
      </w:r>
      <w:r w:rsidRPr="00AB23BC">
        <w:rPr>
          <w:sz w:val="28"/>
          <w:szCs w:val="28"/>
        </w:rPr>
        <w:t>.</w:t>
      </w:r>
    </w:p>
    <w:p w:rsidR="00752013" w:rsidRDefault="00752013" w:rsidP="00B24B1A">
      <w:pPr>
        <w:jc w:val="center"/>
        <w:rPr>
          <w:b/>
          <w:sz w:val="28"/>
          <w:szCs w:val="28"/>
        </w:rPr>
      </w:pPr>
      <w:r w:rsidRPr="00B24B1A">
        <w:rPr>
          <w:b/>
          <w:sz w:val="28"/>
          <w:szCs w:val="28"/>
        </w:rPr>
        <w:t>Липецкая епархия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11.01 пятница 18-00 </w:t>
      </w:r>
      <w:r w:rsidRPr="001B3D3A">
        <w:rPr>
          <w:b/>
          <w:sz w:val="28"/>
          <w:szCs w:val="28"/>
          <w:u w:val="single"/>
        </w:rPr>
        <w:t>г. Грязи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Николая Чудотворца</w:t>
      </w:r>
      <w:r w:rsidRPr="00B24B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Молебен, акафист.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12.01 суббота 11-00 </w:t>
      </w:r>
      <w:r w:rsidRPr="001B3D3A">
        <w:rPr>
          <w:b/>
          <w:sz w:val="28"/>
          <w:szCs w:val="28"/>
          <w:u w:val="single"/>
        </w:rPr>
        <w:t>с. Большой Самовец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Троицы Живоначальной</w:t>
      </w:r>
      <w:r w:rsidRPr="00B24B1A">
        <w:rPr>
          <w:sz w:val="28"/>
          <w:szCs w:val="28"/>
          <w:u w:val="single"/>
        </w:rPr>
        <w:t>.</w:t>
      </w:r>
      <w:r w:rsidRPr="00031B55"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12.01 суббота 13-00 </w:t>
      </w:r>
      <w:r w:rsidRPr="001B3D3A">
        <w:rPr>
          <w:b/>
          <w:sz w:val="28"/>
          <w:szCs w:val="28"/>
          <w:u w:val="single"/>
        </w:rPr>
        <w:t>с. Ярлуково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Богоявления Господня</w:t>
      </w:r>
      <w:r w:rsidRPr="00B24B1A">
        <w:rPr>
          <w:sz w:val="28"/>
          <w:szCs w:val="28"/>
          <w:u w:val="single"/>
        </w:rPr>
        <w:t>.</w:t>
      </w:r>
      <w:r w:rsidRPr="00031B55"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12.01 суббота 16-00 </w:t>
      </w:r>
      <w:r w:rsidRPr="001B3D3A">
        <w:rPr>
          <w:b/>
          <w:sz w:val="28"/>
          <w:szCs w:val="28"/>
          <w:u w:val="single"/>
        </w:rPr>
        <w:t>с. Каменное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Николая Чудотворца</w:t>
      </w:r>
      <w:r w:rsidRPr="00B24B1A">
        <w:rPr>
          <w:sz w:val="28"/>
          <w:szCs w:val="28"/>
          <w:u w:val="single"/>
        </w:rPr>
        <w:t>.</w:t>
      </w:r>
      <w:r w:rsidRPr="00031B55"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13.01 воскресенье 11-00 </w:t>
      </w:r>
      <w:r w:rsidRPr="001B3D3A">
        <w:rPr>
          <w:b/>
          <w:sz w:val="28"/>
          <w:szCs w:val="28"/>
          <w:u w:val="single"/>
        </w:rPr>
        <w:t>с. Малей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Георгия Победоносца</w:t>
      </w:r>
      <w:r w:rsidRPr="00B24B1A">
        <w:rPr>
          <w:sz w:val="28"/>
          <w:szCs w:val="28"/>
          <w:u w:val="single"/>
        </w:rPr>
        <w:t>.</w:t>
      </w:r>
      <w:r w:rsidRPr="00031B55"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13.01 воскресенье 13-00 </w:t>
      </w:r>
      <w:r w:rsidRPr="001B3D3A">
        <w:rPr>
          <w:b/>
          <w:sz w:val="28"/>
          <w:szCs w:val="28"/>
          <w:u w:val="single"/>
        </w:rPr>
        <w:t>с. Головщино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Иоана Богослова</w:t>
      </w:r>
      <w:r w:rsidRPr="00B24B1A">
        <w:rPr>
          <w:sz w:val="28"/>
          <w:szCs w:val="28"/>
          <w:u w:val="single"/>
        </w:rPr>
        <w:t>.</w:t>
      </w:r>
      <w:r w:rsidRPr="00031B55"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13.01 воскресенье 15-00 с</w:t>
      </w:r>
      <w:r w:rsidRPr="001B3D3A">
        <w:rPr>
          <w:b/>
          <w:sz w:val="28"/>
          <w:szCs w:val="28"/>
          <w:u w:val="single"/>
        </w:rPr>
        <w:t>. Бутырки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Богоявления Господня</w:t>
      </w:r>
      <w:r w:rsidRPr="00B24B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13.01 воскресенье 17-00 </w:t>
      </w:r>
      <w:r w:rsidRPr="001B3D3A">
        <w:rPr>
          <w:b/>
          <w:sz w:val="28"/>
          <w:szCs w:val="28"/>
          <w:u w:val="single"/>
        </w:rPr>
        <w:t>с. Плеханово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Николая Чудотворца</w:t>
      </w:r>
      <w:r w:rsidRPr="00B24B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Участие в Богослужении, акафист.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14.01 понедельник 12-00 </w:t>
      </w:r>
      <w:r w:rsidRPr="001B3D3A">
        <w:rPr>
          <w:b/>
          <w:sz w:val="28"/>
          <w:szCs w:val="28"/>
          <w:u w:val="single"/>
        </w:rPr>
        <w:t>г. Грязи</w:t>
      </w:r>
      <w:r w:rsidRPr="00B24B1A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Александра Невского</w:t>
      </w:r>
      <w:r w:rsidRPr="00B24B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14.01 понедельник 14-30 </w:t>
      </w:r>
      <w:r w:rsidRPr="001B3D3A">
        <w:rPr>
          <w:b/>
          <w:sz w:val="28"/>
          <w:szCs w:val="28"/>
          <w:u w:val="single"/>
        </w:rPr>
        <w:t>г. Грязи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Воздвижения Креста Господня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14.01 понедельник 16-30 </w:t>
      </w:r>
      <w:r w:rsidRPr="001B3D3A">
        <w:rPr>
          <w:b/>
          <w:sz w:val="28"/>
          <w:szCs w:val="28"/>
          <w:u w:val="single"/>
        </w:rPr>
        <w:t>г. Грязи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Казанской иконы Божией Матери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15.01 вторник 11-00 с</w:t>
      </w:r>
      <w:r w:rsidRPr="001B3D3A">
        <w:rPr>
          <w:b/>
          <w:sz w:val="28"/>
          <w:szCs w:val="28"/>
          <w:u w:val="single"/>
        </w:rPr>
        <w:t>. Казинка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Космы и Дамиана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15.01 вторник 13-00 с</w:t>
      </w:r>
      <w:r w:rsidRPr="001B3D3A">
        <w:rPr>
          <w:b/>
          <w:sz w:val="28"/>
          <w:szCs w:val="28"/>
          <w:u w:val="single"/>
        </w:rPr>
        <w:t>. Кузовка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Успения Пресвятой Богородицы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15.01 вторник 15-00 </w:t>
      </w:r>
      <w:r w:rsidRPr="001B3D3A">
        <w:rPr>
          <w:b/>
          <w:sz w:val="28"/>
          <w:szCs w:val="28"/>
          <w:u w:val="single"/>
        </w:rPr>
        <w:t>с. Княжая Байгора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Рождества Христова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15.01 вторник 17-00 </w:t>
      </w:r>
      <w:r w:rsidRPr="001B3D3A">
        <w:rPr>
          <w:b/>
          <w:sz w:val="28"/>
          <w:szCs w:val="28"/>
          <w:u w:val="single"/>
        </w:rPr>
        <w:t>с. Коробовка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Димитрия Солунского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16.01 среда 10-00 </w:t>
      </w:r>
      <w:r w:rsidRPr="001B3D3A">
        <w:rPr>
          <w:b/>
          <w:sz w:val="28"/>
          <w:szCs w:val="28"/>
          <w:u w:val="single"/>
        </w:rPr>
        <w:t>с. Ольховка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Покрова Пресвятой Богородицы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16.01 среда 12-00 </w:t>
      </w:r>
      <w:r w:rsidRPr="001B3D3A">
        <w:rPr>
          <w:b/>
          <w:sz w:val="28"/>
          <w:szCs w:val="28"/>
          <w:u w:val="single"/>
        </w:rPr>
        <w:t>с. Пушкино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Димитрия Ростовского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16.01 среда 14-00 </w:t>
      </w:r>
      <w:r w:rsidRPr="001B3D3A">
        <w:rPr>
          <w:b/>
          <w:sz w:val="28"/>
          <w:szCs w:val="28"/>
          <w:u w:val="single"/>
        </w:rPr>
        <w:t>с. Павловка</w:t>
      </w:r>
      <w:r w:rsidRPr="0069123F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Покрова Пресвятой Богородицы</w:t>
      </w:r>
      <w:r w:rsidRPr="006912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16.01 среда 16-00 </w:t>
      </w:r>
      <w:r w:rsidRPr="001B3D3A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ос. Плавица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 xml:space="preserve">Церковь </w:t>
      </w:r>
      <w:r>
        <w:rPr>
          <w:i/>
          <w:sz w:val="28"/>
          <w:szCs w:val="28"/>
          <w:u w:val="single"/>
        </w:rPr>
        <w:t>Казанской иконы Божией Матери</w:t>
      </w:r>
      <w:r w:rsidRPr="00B07B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17.01 четверг 08-00 </w:t>
      </w:r>
      <w:r w:rsidRPr="001B3D3A">
        <w:rPr>
          <w:b/>
          <w:sz w:val="28"/>
          <w:szCs w:val="28"/>
          <w:u w:val="single"/>
        </w:rPr>
        <w:t>с. Демшинка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B07B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17.01 четверг 10-00 </w:t>
      </w:r>
      <w:r>
        <w:rPr>
          <w:b/>
          <w:sz w:val="28"/>
          <w:szCs w:val="28"/>
          <w:u w:val="single"/>
        </w:rPr>
        <w:t>пгт</w:t>
      </w:r>
      <w:r w:rsidRPr="001B3D3A">
        <w:rPr>
          <w:b/>
          <w:sz w:val="28"/>
          <w:szCs w:val="28"/>
          <w:u w:val="single"/>
        </w:rPr>
        <w:t>. Д</w:t>
      </w:r>
      <w:r>
        <w:rPr>
          <w:b/>
          <w:sz w:val="28"/>
          <w:szCs w:val="28"/>
          <w:u w:val="single"/>
        </w:rPr>
        <w:t>обринка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 xml:space="preserve">Церковь </w:t>
      </w:r>
      <w:r>
        <w:rPr>
          <w:i/>
          <w:sz w:val="28"/>
          <w:szCs w:val="28"/>
          <w:u w:val="single"/>
        </w:rPr>
        <w:t>Николая Чудотворца</w:t>
      </w:r>
      <w:r w:rsidRPr="00B07B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17.01 четверг 12-00 </w:t>
      </w:r>
      <w:r w:rsidRPr="001B3D3A">
        <w:rPr>
          <w:b/>
          <w:sz w:val="28"/>
          <w:szCs w:val="28"/>
          <w:u w:val="single"/>
        </w:rPr>
        <w:t>с. Чамлык-Никольское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Николая Чудотворца</w:t>
      </w:r>
      <w:r w:rsidRPr="00B07B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17.01 четверг 14-00 </w:t>
      </w:r>
      <w:r w:rsidRPr="001B3D3A">
        <w:rPr>
          <w:b/>
          <w:sz w:val="28"/>
          <w:szCs w:val="28"/>
          <w:u w:val="single"/>
        </w:rPr>
        <w:t>с. Паршиновка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Николая Чудотворца</w:t>
      </w:r>
      <w:r w:rsidRPr="00B07B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17.01 четверг 16-00 </w:t>
      </w:r>
      <w:r w:rsidRPr="001B3D3A">
        <w:rPr>
          <w:b/>
          <w:sz w:val="28"/>
          <w:szCs w:val="28"/>
          <w:u w:val="single"/>
        </w:rPr>
        <w:t>с. Ровенка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Димитрия Солунского</w:t>
      </w:r>
      <w:r w:rsidRPr="00B07B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18.01 пятница 11-00 </w:t>
      </w:r>
      <w:r w:rsidRPr="001B3D3A">
        <w:rPr>
          <w:b/>
          <w:sz w:val="28"/>
          <w:szCs w:val="28"/>
          <w:u w:val="single"/>
        </w:rPr>
        <w:t>с. Девица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Космы и Дамиана</w:t>
      </w:r>
      <w:r w:rsidRPr="00B07B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18.01 пятница 13-00 </w:t>
      </w:r>
      <w:r w:rsidRPr="001B3D3A">
        <w:rPr>
          <w:b/>
          <w:sz w:val="28"/>
          <w:szCs w:val="28"/>
          <w:u w:val="single"/>
        </w:rPr>
        <w:t>с. Новоуглянка</w:t>
      </w:r>
      <w:r w:rsidRPr="00B07B6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 (новая</w:t>
      </w:r>
      <w:r w:rsidRPr="00B07B65">
        <w:rPr>
          <w:sz w:val="28"/>
          <w:szCs w:val="28"/>
          <w:u w:val="single"/>
        </w:rPr>
        <w:t>).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18.01 пятница 15-00 </w:t>
      </w:r>
      <w:r w:rsidRPr="001B3D3A">
        <w:rPr>
          <w:b/>
          <w:sz w:val="28"/>
          <w:szCs w:val="28"/>
          <w:u w:val="single"/>
        </w:rPr>
        <w:t>г. Усмань</w:t>
      </w:r>
      <w:r w:rsidRPr="00182B9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Софийский Успенский женский монастырь. Церковь Успения Пресвятой Богородицы</w:t>
      </w:r>
      <w:r w:rsidRPr="00182B95">
        <w:rPr>
          <w:sz w:val="28"/>
          <w:szCs w:val="28"/>
          <w:u w:val="single"/>
        </w:rPr>
        <w:t>.</w:t>
      </w:r>
      <w:r w:rsidRPr="00031B55"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19.01 суббота 13-00 </w:t>
      </w:r>
      <w:r w:rsidRPr="001B3D3A">
        <w:rPr>
          <w:color w:val="FF0000"/>
          <w:sz w:val="28"/>
          <w:szCs w:val="28"/>
          <w:u w:val="single"/>
        </w:rPr>
        <w:t>Возможен крестный ход до Собора</w:t>
      </w:r>
      <w:r>
        <w:rPr>
          <w:sz w:val="28"/>
          <w:szCs w:val="28"/>
          <w:u w:val="single"/>
        </w:rPr>
        <w:t xml:space="preserve">. </w:t>
      </w:r>
      <w:r w:rsidRPr="001B3D3A">
        <w:rPr>
          <w:b/>
          <w:sz w:val="28"/>
          <w:szCs w:val="28"/>
          <w:u w:val="single"/>
        </w:rPr>
        <w:t>Г. Усмань</w:t>
      </w:r>
      <w:r w:rsidRPr="00182B9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Собор Богоявления Господня.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20.01 воскресенье 11-00 </w:t>
      </w:r>
      <w:r w:rsidRPr="001B3D3A">
        <w:rPr>
          <w:b/>
          <w:sz w:val="28"/>
          <w:szCs w:val="28"/>
          <w:u w:val="single"/>
        </w:rPr>
        <w:t>с. Крутченская Байгора</w:t>
      </w:r>
      <w:r w:rsidRPr="00182B9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Троицы Живоначальной</w:t>
      </w:r>
      <w:r w:rsidRPr="00182B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20.01 воскресенье 13-00 </w:t>
      </w:r>
      <w:r w:rsidRPr="001B3D3A">
        <w:rPr>
          <w:b/>
          <w:sz w:val="28"/>
          <w:szCs w:val="28"/>
          <w:u w:val="single"/>
        </w:rPr>
        <w:t>с. Грачёвка</w:t>
      </w:r>
      <w:r w:rsidRPr="00182B9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182B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20.01 воскресенье 15-30 </w:t>
      </w:r>
      <w:r w:rsidRPr="001B3D3A">
        <w:rPr>
          <w:b/>
          <w:sz w:val="28"/>
          <w:szCs w:val="28"/>
          <w:u w:val="single"/>
        </w:rPr>
        <w:t>с. Верхняя Мосоловка</w:t>
      </w:r>
      <w:r w:rsidRPr="00182B9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Космы и Дамиана (новая)</w:t>
      </w:r>
      <w:r w:rsidRPr="00182B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20.01 воскресенье 17-00 </w:t>
      </w:r>
      <w:r w:rsidRPr="001B3D3A">
        <w:rPr>
          <w:b/>
          <w:sz w:val="28"/>
          <w:szCs w:val="28"/>
          <w:u w:val="single"/>
        </w:rPr>
        <w:t>с. Завальное</w:t>
      </w:r>
      <w:r w:rsidRPr="00182B95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182B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 с иконой в монастыре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21.01 понедельник 10-00 </w:t>
      </w:r>
      <w:r w:rsidRPr="001B3D3A">
        <w:rPr>
          <w:b/>
          <w:sz w:val="28"/>
          <w:szCs w:val="28"/>
          <w:u w:val="single"/>
        </w:rPr>
        <w:t>с. Савицкое</w:t>
      </w:r>
      <w:r w:rsidRPr="0093152E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Троицы Живоначальной</w:t>
      </w:r>
      <w:r w:rsidRPr="009315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21.01 понедельник 12-00 </w:t>
      </w:r>
      <w:r w:rsidRPr="001B3D3A">
        <w:rPr>
          <w:b/>
          <w:sz w:val="28"/>
          <w:szCs w:val="28"/>
          <w:u w:val="single"/>
        </w:rPr>
        <w:t>с. Боровое</w:t>
      </w:r>
      <w:r w:rsidRPr="0093152E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Покрова Пресвятой Богородицы</w:t>
      </w:r>
      <w:r w:rsidRPr="009315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21.01 понедельник 14-00 </w:t>
      </w:r>
      <w:r w:rsidRPr="001B3D3A">
        <w:rPr>
          <w:b/>
          <w:sz w:val="28"/>
          <w:szCs w:val="28"/>
          <w:u w:val="single"/>
        </w:rPr>
        <w:t>с. Куликово</w:t>
      </w:r>
      <w:r>
        <w:rPr>
          <w:sz w:val="28"/>
          <w:szCs w:val="28"/>
          <w:u w:val="single"/>
        </w:rPr>
        <w:t xml:space="preserve">, </w:t>
      </w:r>
      <w:r w:rsidRPr="001B3D3A">
        <w:rPr>
          <w:i/>
          <w:sz w:val="28"/>
          <w:szCs w:val="28"/>
          <w:u w:val="single"/>
        </w:rPr>
        <w:t>Храм Вознесения Господня</w:t>
      </w:r>
      <w:r>
        <w:rPr>
          <w:sz w:val="28"/>
          <w:szCs w:val="28"/>
          <w:u w:val="single"/>
        </w:rPr>
        <w:t xml:space="preserve">.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21.01 понедельник 16-00 </w:t>
      </w:r>
      <w:r w:rsidRPr="0093152E">
        <w:rPr>
          <w:b/>
          <w:sz w:val="28"/>
          <w:szCs w:val="28"/>
          <w:u w:val="single"/>
        </w:rPr>
        <w:t>с.  Поддубровка</w:t>
      </w:r>
      <w:r w:rsidRPr="0093152E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Рождества Христова</w:t>
      </w:r>
      <w:r w:rsidRPr="009315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22.01 вторник 10-00 </w:t>
      </w:r>
      <w:r w:rsidRPr="0093152E">
        <w:rPr>
          <w:b/>
          <w:sz w:val="28"/>
          <w:szCs w:val="28"/>
          <w:u w:val="single"/>
        </w:rPr>
        <w:t>с. Красное,</w:t>
      </w:r>
      <w:r>
        <w:rPr>
          <w:b/>
          <w:sz w:val="28"/>
          <w:szCs w:val="28"/>
          <w:u w:val="single"/>
        </w:rPr>
        <w:t xml:space="preserve"> </w:t>
      </w:r>
      <w:r w:rsidRPr="001B3D3A">
        <w:rPr>
          <w:i/>
          <w:sz w:val="28"/>
          <w:szCs w:val="28"/>
          <w:u w:val="single"/>
        </w:rPr>
        <w:t>Храм Архангела Михаила</w:t>
      </w:r>
      <w:r>
        <w:rPr>
          <w:sz w:val="28"/>
          <w:szCs w:val="28"/>
          <w:u w:val="single"/>
        </w:rPr>
        <w:t xml:space="preserve">.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22.01 вторник 12-00 </w:t>
      </w:r>
      <w:r w:rsidRPr="0093152E">
        <w:rPr>
          <w:b/>
          <w:sz w:val="28"/>
          <w:szCs w:val="28"/>
          <w:u w:val="single"/>
        </w:rPr>
        <w:t>с. Сторожевое</w:t>
      </w:r>
      <w:r w:rsidRPr="0093152E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9315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22.01 вторник 15-00 </w:t>
      </w:r>
      <w:r w:rsidRPr="0093152E">
        <w:rPr>
          <w:b/>
          <w:sz w:val="28"/>
          <w:szCs w:val="28"/>
          <w:u w:val="single"/>
        </w:rPr>
        <w:t>с. Никольское</w:t>
      </w:r>
      <w:r w:rsidRPr="0093152E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Николая Чудотворца</w:t>
      </w:r>
      <w:r w:rsidRPr="009315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23.01 среда 10-00 </w:t>
      </w:r>
      <w:r w:rsidRPr="001B3D3A">
        <w:rPr>
          <w:b/>
          <w:sz w:val="28"/>
          <w:szCs w:val="28"/>
          <w:u w:val="single"/>
        </w:rPr>
        <w:t>с. Дрязги</w:t>
      </w:r>
      <w:r w:rsidRPr="0093152E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Введения во храм Пресвятой Богородицы</w:t>
      </w:r>
      <w:r w:rsidRPr="009315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23.01 среда 12-00 </w:t>
      </w:r>
      <w:r w:rsidRPr="001B3D3A">
        <w:rPr>
          <w:b/>
          <w:sz w:val="28"/>
          <w:szCs w:val="28"/>
          <w:u w:val="single"/>
        </w:rPr>
        <w:t>с. Верхний Телелюй</w:t>
      </w:r>
      <w:r w:rsidRPr="0093152E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Покрова Пресвятой Богородицы</w:t>
      </w:r>
      <w:r w:rsidRPr="009315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23.01 среда 14-00 </w:t>
      </w:r>
      <w:r w:rsidRPr="006E6A33">
        <w:rPr>
          <w:b/>
          <w:sz w:val="28"/>
          <w:szCs w:val="28"/>
          <w:u w:val="single"/>
        </w:rPr>
        <w:t>д. Дмитриевка,</w:t>
      </w:r>
      <w:r>
        <w:rPr>
          <w:b/>
          <w:sz w:val="28"/>
          <w:szCs w:val="28"/>
          <w:u w:val="single"/>
        </w:rPr>
        <w:t xml:space="preserve"> </w:t>
      </w:r>
      <w:r w:rsidRPr="001B3D3A">
        <w:rPr>
          <w:i/>
          <w:sz w:val="28"/>
          <w:szCs w:val="28"/>
          <w:u w:val="single"/>
        </w:rPr>
        <w:t>Храм Димитрия Солунского</w:t>
      </w:r>
      <w:r>
        <w:rPr>
          <w:sz w:val="28"/>
          <w:szCs w:val="28"/>
          <w:u w:val="single"/>
        </w:rPr>
        <w:t xml:space="preserve">.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23.01 среда 16-00 </w:t>
      </w:r>
      <w:r w:rsidRPr="001B3D3A">
        <w:rPr>
          <w:b/>
          <w:sz w:val="28"/>
          <w:szCs w:val="28"/>
          <w:u w:val="single"/>
        </w:rPr>
        <w:t>с. Октябрьское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24.01 четверг 09-00 </w:t>
      </w:r>
      <w:r w:rsidRPr="001B3D3A">
        <w:rPr>
          <w:b/>
          <w:sz w:val="28"/>
          <w:szCs w:val="28"/>
          <w:u w:val="single"/>
        </w:rPr>
        <w:t>с. Сошки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Троицы Живоначальной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24.01 четверг 11-00 </w:t>
      </w:r>
      <w:r w:rsidRPr="001B3D3A">
        <w:rPr>
          <w:b/>
          <w:sz w:val="28"/>
          <w:szCs w:val="28"/>
          <w:u w:val="single"/>
        </w:rPr>
        <w:t>с. Карамышево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Иоанна Богослова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24.01 четверг 13-00 </w:t>
      </w:r>
      <w:r w:rsidRPr="001B3D3A">
        <w:rPr>
          <w:b/>
          <w:sz w:val="28"/>
          <w:szCs w:val="28"/>
          <w:u w:val="single"/>
        </w:rPr>
        <w:t>с. Двуречки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Николая Чудотворца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24.01 четверг 15-00 с</w:t>
      </w:r>
      <w:r w:rsidRPr="001B3D3A">
        <w:rPr>
          <w:b/>
          <w:sz w:val="28"/>
          <w:szCs w:val="28"/>
          <w:u w:val="single"/>
        </w:rPr>
        <w:t>. Фащевка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031B55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25.01 пятница 10-00 г. </w:t>
      </w:r>
      <w:r w:rsidRPr="006E6A33">
        <w:rPr>
          <w:b/>
          <w:sz w:val="28"/>
          <w:szCs w:val="28"/>
          <w:u w:val="single"/>
        </w:rPr>
        <w:t>Липецк,</w:t>
      </w:r>
      <w:r>
        <w:rPr>
          <w:b/>
          <w:sz w:val="28"/>
          <w:szCs w:val="28"/>
          <w:u w:val="single"/>
        </w:rPr>
        <w:t xml:space="preserve"> </w:t>
      </w:r>
      <w:r w:rsidRPr="006E6A33">
        <w:rPr>
          <w:b/>
          <w:sz w:val="28"/>
          <w:szCs w:val="28"/>
          <w:u w:val="single"/>
        </w:rPr>
        <w:t>п. Матырский.</w:t>
      </w:r>
      <w:r w:rsidRPr="006E6A33">
        <w:rPr>
          <w:sz w:val="28"/>
          <w:szCs w:val="28"/>
          <w:u w:val="single"/>
        </w:rPr>
        <w:t xml:space="preserve"> </w:t>
      </w:r>
      <w:r w:rsidRPr="001B3D3A">
        <w:rPr>
          <w:i/>
          <w:sz w:val="28"/>
          <w:szCs w:val="28"/>
          <w:u w:val="single"/>
        </w:rPr>
        <w:t>Храм Кирилла и Мефодия</w:t>
      </w:r>
      <w:r>
        <w:rPr>
          <w:sz w:val="28"/>
          <w:szCs w:val="28"/>
          <w:u w:val="single"/>
        </w:rPr>
        <w:t xml:space="preserve">.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25.01 пятница 12-00 </w:t>
      </w:r>
      <w:r w:rsidRPr="006E6A33">
        <w:rPr>
          <w:b/>
          <w:sz w:val="28"/>
          <w:szCs w:val="28"/>
          <w:u w:val="single"/>
        </w:rPr>
        <w:t>г. Липецк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6E6A33">
        <w:rPr>
          <w:sz w:val="28"/>
          <w:szCs w:val="28"/>
          <w:u w:val="single"/>
        </w:rPr>
        <w:t>ул. 1-ая Лесная,1(п.Дачный)</w:t>
      </w:r>
      <w:r>
        <w:rPr>
          <w:sz w:val="28"/>
          <w:szCs w:val="28"/>
          <w:u w:val="single"/>
        </w:rPr>
        <w:t>.</w:t>
      </w:r>
      <w:r w:rsidRPr="006E6A33">
        <w:rPr>
          <w:sz w:val="28"/>
          <w:szCs w:val="28"/>
          <w:u w:val="single"/>
        </w:rPr>
        <w:t xml:space="preserve"> </w:t>
      </w:r>
      <w:r w:rsidRPr="001B3D3A">
        <w:rPr>
          <w:i/>
          <w:sz w:val="28"/>
          <w:szCs w:val="28"/>
          <w:u w:val="single"/>
        </w:rPr>
        <w:t>Церковь Троицы Живоначальной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25.01 пятница 15-00 </w:t>
      </w:r>
      <w:r w:rsidRPr="006E6A33">
        <w:rPr>
          <w:b/>
          <w:sz w:val="28"/>
          <w:szCs w:val="28"/>
          <w:u w:val="single"/>
        </w:rPr>
        <w:t>г. Липецк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6E6A33">
        <w:rPr>
          <w:sz w:val="28"/>
          <w:szCs w:val="28"/>
          <w:u w:val="single"/>
        </w:rPr>
        <w:t xml:space="preserve">ул. Краснознамённая, д.8а (Тракторный р-н)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26.01 суббота 11-00 </w:t>
      </w:r>
      <w:r w:rsidRPr="001B3D3A">
        <w:rPr>
          <w:b/>
          <w:sz w:val="28"/>
          <w:szCs w:val="28"/>
          <w:u w:val="single"/>
        </w:rPr>
        <w:t>с. Сырское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Покрова Пресвятой Богородицы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26.01 суббота 14-00 </w:t>
      </w:r>
      <w:r w:rsidRPr="001B3D3A">
        <w:rPr>
          <w:b/>
          <w:sz w:val="28"/>
          <w:szCs w:val="28"/>
          <w:u w:val="single"/>
        </w:rPr>
        <w:t>с. Подгорное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Параскевы Пятницы</w:t>
      </w:r>
      <w:r w:rsidRPr="006E6A3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26.01 суббота 16-00 </w:t>
      </w:r>
      <w:r w:rsidRPr="001B3D3A">
        <w:rPr>
          <w:b/>
          <w:sz w:val="28"/>
          <w:szCs w:val="28"/>
          <w:u w:val="single"/>
        </w:rPr>
        <w:t>с. Хрущевка</w:t>
      </w:r>
      <w:r w:rsidRPr="006E6A3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6E6A33">
        <w:rPr>
          <w:sz w:val="28"/>
          <w:szCs w:val="28"/>
          <w:u w:val="single"/>
        </w:rPr>
        <w:t>.</w:t>
      </w:r>
      <w:r w:rsidRPr="00031B55"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27.01 воскресенье 11-00 </w:t>
      </w:r>
      <w:r w:rsidRPr="001B3D3A">
        <w:rPr>
          <w:b/>
          <w:sz w:val="28"/>
          <w:szCs w:val="28"/>
          <w:u w:val="single"/>
        </w:rPr>
        <w:t>с. Ленино (Романово</w:t>
      </w:r>
      <w:r w:rsidRPr="00EA5F43">
        <w:rPr>
          <w:sz w:val="28"/>
          <w:szCs w:val="28"/>
          <w:u w:val="single"/>
        </w:rPr>
        <w:t xml:space="preserve">). </w:t>
      </w:r>
      <w:r w:rsidRPr="001B3D3A">
        <w:rPr>
          <w:i/>
          <w:sz w:val="28"/>
          <w:szCs w:val="28"/>
          <w:u w:val="single"/>
        </w:rPr>
        <w:t>Церковь Рождества Пресвятой Богородицы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27.01 воскресенье 14-00 с</w:t>
      </w:r>
      <w:r w:rsidRPr="001B3D3A">
        <w:rPr>
          <w:b/>
          <w:sz w:val="28"/>
          <w:szCs w:val="28"/>
          <w:u w:val="single"/>
        </w:rPr>
        <w:t>. Троицкое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Троицы Живоначальной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27.01 воскресенье 16-00 </w:t>
      </w:r>
      <w:r w:rsidRPr="001B3D3A">
        <w:rPr>
          <w:b/>
          <w:sz w:val="28"/>
          <w:szCs w:val="28"/>
          <w:u w:val="single"/>
        </w:rPr>
        <w:t>с. Боринское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Казанской иконы Божией Матери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28.01 понедельник 10-00 </w:t>
      </w:r>
      <w:r w:rsidRPr="001B3D3A">
        <w:rPr>
          <w:b/>
          <w:sz w:val="28"/>
          <w:szCs w:val="28"/>
          <w:u w:val="single"/>
        </w:rPr>
        <w:t>с. Архангельские Борки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Михаила Архангела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28.01 понедельник 12-00 </w:t>
      </w:r>
      <w:r w:rsidRPr="001B3D3A">
        <w:rPr>
          <w:b/>
          <w:sz w:val="28"/>
          <w:szCs w:val="28"/>
          <w:u w:val="single"/>
        </w:rPr>
        <w:t>с. Васильевка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Рождества Пресвятой Богородицы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28.01 понедельник 14-00 </w:t>
      </w:r>
      <w:r w:rsidRPr="001B3D3A">
        <w:rPr>
          <w:b/>
          <w:sz w:val="28"/>
          <w:szCs w:val="28"/>
          <w:u w:val="single"/>
        </w:rPr>
        <w:t>с. Крутые Хутора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Благовещения Пресвятой Богородицы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28.01 понедельник 16-00 </w:t>
      </w:r>
      <w:r w:rsidRPr="001B3D3A">
        <w:rPr>
          <w:b/>
          <w:sz w:val="28"/>
          <w:szCs w:val="28"/>
          <w:u w:val="single"/>
        </w:rPr>
        <w:t>с. Частая Дубрава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Казанской иконы Божией Матери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29.01 вторник 10-00 </w:t>
      </w:r>
      <w:r w:rsidRPr="001B3D3A">
        <w:rPr>
          <w:b/>
          <w:sz w:val="28"/>
          <w:szCs w:val="28"/>
          <w:u w:val="single"/>
        </w:rPr>
        <w:t>с. Крутогорье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Богоявления Господня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29.01 вторник 12-00 </w:t>
      </w:r>
      <w:r w:rsidRPr="00EA5F43">
        <w:rPr>
          <w:b/>
          <w:sz w:val="28"/>
          <w:szCs w:val="28"/>
          <w:u w:val="single"/>
        </w:rPr>
        <w:t>с. Пады,</w:t>
      </w:r>
      <w:r>
        <w:rPr>
          <w:b/>
          <w:sz w:val="28"/>
          <w:szCs w:val="28"/>
          <w:u w:val="single"/>
        </w:rPr>
        <w:t xml:space="preserve"> </w:t>
      </w:r>
      <w:r w:rsidRPr="001B3D3A">
        <w:rPr>
          <w:i/>
          <w:sz w:val="28"/>
          <w:szCs w:val="28"/>
          <w:u w:val="single"/>
        </w:rPr>
        <w:t>Храм Пантелеимона Целителя</w:t>
      </w:r>
      <w:r>
        <w:rPr>
          <w:sz w:val="28"/>
          <w:szCs w:val="28"/>
          <w:u w:val="single"/>
        </w:rPr>
        <w:t xml:space="preserve">.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29.01 вторник 14-00 </w:t>
      </w:r>
      <w:r w:rsidRPr="001B3D3A">
        <w:rPr>
          <w:b/>
          <w:sz w:val="28"/>
          <w:szCs w:val="28"/>
          <w:u w:val="single"/>
        </w:rPr>
        <w:t>с. Грязное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Иоанна Богослова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29.01 вторник 15-00 </w:t>
      </w:r>
      <w:r w:rsidRPr="001B3D3A">
        <w:rPr>
          <w:b/>
          <w:sz w:val="28"/>
          <w:szCs w:val="28"/>
          <w:u w:val="single"/>
        </w:rPr>
        <w:t>с.  Вербилово</w:t>
      </w:r>
      <w:r w:rsidRPr="00EA5F43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Вознесения Господня</w:t>
      </w:r>
      <w:r w:rsidRPr="00EA5F4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1B3D3A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30.01 среда 09-00 </w:t>
      </w:r>
      <w:r w:rsidRPr="001B3D3A">
        <w:rPr>
          <w:b/>
          <w:sz w:val="28"/>
          <w:szCs w:val="28"/>
          <w:u w:val="single"/>
        </w:rPr>
        <w:t>с. Малинино</w:t>
      </w:r>
      <w:r w:rsidRPr="000F0490">
        <w:rPr>
          <w:sz w:val="28"/>
          <w:szCs w:val="28"/>
          <w:u w:val="single"/>
        </w:rPr>
        <w:t xml:space="preserve">. </w:t>
      </w:r>
      <w:r w:rsidRPr="001B3D3A">
        <w:rPr>
          <w:i/>
          <w:sz w:val="28"/>
          <w:szCs w:val="28"/>
          <w:u w:val="single"/>
        </w:rPr>
        <w:t>Церковь Космы и Дамиана</w:t>
      </w:r>
      <w:r w:rsidRPr="000F04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031B55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30.01 среда 11-00 </w:t>
      </w:r>
      <w:r w:rsidRPr="003E65E0">
        <w:rPr>
          <w:b/>
          <w:sz w:val="28"/>
          <w:szCs w:val="28"/>
          <w:u w:val="single"/>
        </w:rPr>
        <w:t>с. Воронежская Лозовка</w:t>
      </w:r>
      <w:r w:rsidRPr="003E65E0">
        <w:rPr>
          <w:sz w:val="28"/>
          <w:szCs w:val="28"/>
          <w:u w:val="single"/>
        </w:rPr>
        <w:t xml:space="preserve">. </w:t>
      </w:r>
      <w:r w:rsidRPr="003E65E0">
        <w:rPr>
          <w:i/>
          <w:sz w:val="28"/>
          <w:szCs w:val="28"/>
          <w:u w:val="single"/>
        </w:rPr>
        <w:t>Церковь Михаила Архангела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30.01 среда 13-00 </w:t>
      </w:r>
      <w:r w:rsidRPr="00E74464">
        <w:rPr>
          <w:b/>
          <w:sz w:val="28"/>
          <w:szCs w:val="28"/>
          <w:u w:val="single"/>
        </w:rPr>
        <w:t>с. Воробьёвка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Михаила Архангела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30.01 среда 15-00 </w:t>
      </w:r>
      <w:r w:rsidRPr="00E74464">
        <w:rPr>
          <w:b/>
          <w:sz w:val="28"/>
          <w:szCs w:val="28"/>
          <w:u w:val="single"/>
        </w:rPr>
        <w:t>с. Елецкая Лозовка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Введения во храм Пресвятой Богородицы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31.01 четверг 10-00 </w:t>
      </w:r>
      <w:r w:rsidRPr="00E74464">
        <w:rPr>
          <w:b/>
          <w:sz w:val="28"/>
          <w:szCs w:val="28"/>
          <w:u w:val="single"/>
        </w:rPr>
        <w:t>с. Нижняя Колыбелька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Покрова Пресвятой Богородицы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31.01 четверг 12-00 </w:t>
      </w:r>
      <w:r w:rsidRPr="00E74464">
        <w:rPr>
          <w:b/>
          <w:sz w:val="28"/>
          <w:szCs w:val="28"/>
          <w:u w:val="single"/>
        </w:rPr>
        <w:t>с. Дмитряшевка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Покрова Пресвятой Богородицы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31.01 четверг 14-00 </w:t>
      </w:r>
      <w:r w:rsidRPr="00E74464">
        <w:rPr>
          <w:b/>
          <w:sz w:val="28"/>
          <w:szCs w:val="28"/>
          <w:u w:val="single"/>
        </w:rPr>
        <w:t>с. Конь-Колодезь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Иоанна Богослова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31.01 четверг 16-00 </w:t>
      </w:r>
      <w:r w:rsidRPr="00E74464">
        <w:rPr>
          <w:b/>
          <w:sz w:val="28"/>
          <w:szCs w:val="28"/>
          <w:u w:val="single"/>
        </w:rPr>
        <w:t>с. Хлевное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Покрова Пресвятой Богородицы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01.02 пятница 10-00 </w:t>
      </w:r>
      <w:r w:rsidRPr="00E74464">
        <w:rPr>
          <w:b/>
          <w:sz w:val="28"/>
          <w:szCs w:val="28"/>
          <w:u w:val="single"/>
        </w:rPr>
        <w:t>с. Озерки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Петра и Павла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01.02 пятница 12-00 </w:t>
      </w:r>
      <w:r w:rsidRPr="00E74464">
        <w:rPr>
          <w:b/>
          <w:sz w:val="28"/>
          <w:szCs w:val="28"/>
          <w:u w:val="single"/>
        </w:rPr>
        <w:t>с. Новосильское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Михаила Архангела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01.02 пятница 14-00 </w:t>
      </w:r>
      <w:r w:rsidRPr="00E74464">
        <w:rPr>
          <w:b/>
          <w:sz w:val="28"/>
          <w:szCs w:val="28"/>
          <w:u w:val="single"/>
        </w:rPr>
        <w:t>с. Вислая Поляна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Троицы Живоначальной</w:t>
      </w:r>
      <w:r>
        <w:rPr>
          <w:sz w:val="28"/>
          <w:szCs w:val="28"/>
          <w:u w:val="single"/>
        </w:rPr>
        <w:t xml:space="preserve"> (Вознесения Господня</w:t>
      </w:r>
      <w:r w:rsidRPr="003E65E0">
        <w:rPr>
          <w:sz w:val="28"/>
          <w:szCs w:val="28"/>
          <w:u w:val="single"/>
        </w:rPr>
        <w:t>).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01.02 пятница 16-00 </w:t>
      </w:r>
      <w:r w:rsidRPr="00E74464">
        <w:rPr>
          <w:b/>
          <w:sz w:val="28"/>
          <w:szCs w:val="28"/>
          <w:u w:val="single"/>
        </w:rPr>
        <w:t>с. Большая Поляна</w:t>
      </w:r>
      <w:r w:rsidRPr="003E65E0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Сергия Радонежского</w:t>
      </w:r>
      <w:r w:rsidRPr="003E65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02.02 суббота 11-00 </w:t>
      </w:r>
      <w:r w:rsidRPr="00E74464">
        <w:rPr>
          <w:b/>
          <w:sz w:val="28"/>
          <w:szCs w:val="28"/>
          <w:u w:val="single"/>
        </w:rPr>
        <w:t>с. Бурдино</w:t>
      </w:r>
      <w:r w:rsidRPr="0052546E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Вознесения Господня</w:t>
      </w:r>
      <w:r w:rsidRPr="005254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02.02 суббота 13-00 </w:t>
      </w:r>
      <w:r w:rsidRPr="00E74464">
        <w:rPr>
          <w:b/>
          <w:sz w:val="28"/>
          <w:szCs w:val="28"/>
          <w:u w:val="single"/>
        </w:rPr>
        <w:t>с. Казинка</w:t>
      </w:r>
      <w:r w:rsidRPr="00E74464">
        <w:rPr>
          <w:i/>
          <w:sz w:val="28"/>
          <w:szCs w:val="28"/>
          <w:u w:val="single"/>
        </w:rPr>
        <w:t>, Храм вмц. Параскевы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02.02 суббота 15-00 </w:t>
      </w:r>
      <w:r w:rsidRPr="00E74464">
        <w:rPr>
          <w:b/>
          <w:sz w:val="28"/>
          <w:szCs w:val="28"/>
          <w:u w:val="single"/>
        </w:rPr>
        <w:t>с. Солдатское</w:t>
      </w:r>
      <w:r w:rsidRPr="0052546E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Сошествия Святого Духа</w:t>
      </w:r>
      <w:r w:rsidRPr="005254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02.02 суббота 17-00 </w:t>
      </w:r>
      <w:r w:rsidRPr="00E74464">
        <w:rPr>
          <w:b/>
          <w:sz w:val="28"/>
          <w:szCs w:val="28"/>
          <w:u w:val="single"/>
        </w:rPr>
        <w:t>с. Тербуны</w:t>
      </w:r>
      <w:r w:rsidRPr="0052546E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Троицы Живоначальной</w:t>
      </w:r>
      <w:r w:rsidRPr="005254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03.02 воскресенье 11-30 </w:t>
      </w:r>
      <w:r w:rsidRPr="00E74464">
        <w:rPr>
          <w:b/>
          <w:sz w:val="28"/>
          <w:szCs w:val="28"/>
          <w:u w:val="single"/>
        </w:rPr>
        <w:t>с. Берёзовка</w:t>
      </w:r>
      <w:r w:rsidRPr="00A313AD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Тихона Задонского</w:t>
      </w:r>
      <w:r w:rsidRPr="00A313A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03.02 воскресенье 13-30 </w:t>
      </w:r>
      <w:r w:rsidRPr="00A313AD">
        <w:rPr>
          <w:b/>
          <w:sz w:val="28"/>
          <w:szCs w:val="28"/>
          <w:u w:val="single"/>
        </w:rPr>
        <w:t>с. Урицкое,</w:t>
      </w:r>
      <w:r>
        <w:rPr>
          <w:b/>
          <w:sz w:val="28"/>
          <w:szCs w:val="28"/>
          <w:u w:val="single"/>
        </w:rPr>
        <w:t xml:space="preserve"> </w:t>
      </w:r>
      <w:r w:rsidRPr="00E74464">
        <w:rPr>
          <w:i/>
          <w:sz w:val="28"/>
          <w:szCs w:val="28"/>
          <w:u w:val="single"/>
        </w:rPr>
        <w:t>Храм Димитрия Солунского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03.02 воскресенье 15-00 </w:t>
      </w:r>
      <w:r w:rsidRPr="00E74464">
        <w:rPr>
          <w:b/>
          <w:sz w:val="28"/>
          <w:szCs w:val="28"/>
          <w:u w:val="single"/>
        </w:rPr>
        <w:t>с.  Набережное</w:t>
      </w:r>
      <w:r w:rsidRPr="004A3EB6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Варвары Великомученицы</w:t>
      </w:r>
      <w:r w:rsidRPr="004A3EB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03.02 воскресение 17-00 </w:t>
      </w:r>
      <w:r w:rsidRPr="00E74464">
        <w:rPr>
          <w:b/>
          <w:sz w:val="28"/>
          <w:szCs w:val="28"/>
          <w:u w:val="single"/>
        </w:rPr>
        <w:t>с. Ожога.</w:t>
      </w:r>
      <w:r w:rsidRPr="004A3EB6">
        <w:rPr>
          <w:sz w:val="28"/>
          <w:szCs w:val="28"/>
          <w:u w:val="single"/>
        </w:rPr>
        <w:t xml:space="preserve"> </w:t>
      </w:r>
      <w:r w:rsidRPr="00E74464">
        <w:rPr>
          <w:i/>
          <w:sz w:val="28"/>
          <w:szCs w:val="28"/>
          <w:u w:val="single"/>
        </w:rPr>
        <w:t>Благовещенский монастырь</w:t>
      </w:r>
      <w:r w:rsidRPr="004A3EB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04.02 понедельник 10-00 </w:t>
      </w:r>
      <w:r w:rsidRPr="00E74464">
        <w:rPr>
          <w:b/>
          <w:sz w:val="28"/>
          <w:szCs w:val="28"/>
          <w:u w:val="single"/>
        </w:rPr>
        <w:t>с. Васильевка</w:t>
      </w:r>
      <w:r w:rsidRPr="004A3EB6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Николая Чудотворца</w:t>
      </w:r>
      <w:r w:rsidRPr="004A3EB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04.02 понедельник 12-00 </w:t>
      </w:r>
      <w:r w:rsidRPr="00E74464">
        <w:rPr>
          <w:b/>
          <w:sz w:val="28"/>
          <w:szCs w:val="28"/>
          <w:u w:val="single"/>
        </w:rPr>
        <w:t>с. Воловчик</w:t>
      </w:r>
      <w:r w:rsidRPr="004A3EB6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Александра Невского</w:t>
      </w:r>
      <w:r w:rsidRPr="004A3EB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04.02 понедельник 14-00 </w:t>
      </w:r>
      <w:r w:rsidRPr="00E74464">
        <w:rPr>
          <w:b/>
          <w:sz w:val="28"/>
          <w:szCs w:val="28"/>
          <w:u w:val="single"/>
        </w:rPr>
        <w:t>с. Волово</w:t>
      </w:r>
      <w:r w:rsidRPr="004A3EB6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Михаила Архангела</w:t>
      </w:r>
      <w:r w:rsidRPr="004A3EB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05.02 вторник 10-00 </w:t>
      </w:r>
      <w:r w:rsidRPr="00E74464">
        <w:rPr>
          <w:b/>
          <w:sz w:val="28"/>
          <w:szCs w:val="28"/>
          <w:u w:val="single"/>
        </w:rPr>
        <w:t>с. Захаровка</w:t>
      </w:r>
      <w:r w:rsidRPr="004A3EB6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Бориса и Глеба</w:t>
      </w:r>
      <w:r w:rsidRPr="004A3EB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05.02 вторник 12-00 </w:t>
      </w:r>
      <w:r w:rsidRPr="00E74464">
        <w:rPr>
          <w:b/>
          <w:sz w:val="28"/>
          <w:szCs w:val="28"/>
          <w:u w:val="single"/>
        </w:rPr>
        <w:t>с. Борки</w:t>
      </w:r>
      <w:r w:rsidRPr="000A057F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Всех Святых</w:t>
      </w:r>
      <w:r w:rsidRPr="000A057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05.02 вторник 14-00 </w:t>
      </w:r>
      <w:r w:rsidRPr="00E74464">
        <w:rPr>
          <w:b/>
          <w:sz w:val="28"/>
          <w:szCs w:val="28"/>
          <w:u w:val="single"/>
        </w:rPr>
        <w:t>с. Покровское</w:t>
      </w:r>
      <w:r w:rsidRPr="000A057F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Покрова Пресвятой Богородицы</w:t>
      </w:r>
      <w:r w:rsidRPr="000A057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05.02 вторник 16-00 </w:t>
      </w:r>
      <w:r w:rsidRPr="00E74464">
        <w:rPr>
          <w:b/>
          <w:sz w:val="28"/>
          <w:szCs w:val="28"/>
          <w:u w:val="single"/>
        </w:rPr>
        <w:t>с. Тербуны</w:t>
      </w:r>
      <w:r w:rsidRPr="000A057F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Троицы Живоначальной</w:t>
      </w:r>
      <w:r w:rsidRPr="000A057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06.02 среда 11-00 </w:t>
      </w:r>
      <w:r w:rsidRPr="00E74464">
        <w:rPr>
          <w:b/>
          <w:sz w:val="28"/>
          <w:szCs w:val="28"/>
          <w:u w:val="single"/>
        </w:rPr>
        <w:t>с. Введенка</w:t>
      </w:r>
      <w:r w:rsidRPr="000A057F">
        <w:rPr>
          <w:sz w:val="28"/>
          <w:szCs w:val="28"/>
          <w:u w:val="single"/>
        </w:rPr>
        <w:t xml:space="preserve">. </w:t>
      </w:r>
      <w:r w:rsidRPr="00E74464">
        <w:rPr>
          <w:i/>
          <w:sz w:val="28"/>
          <w:szCs w:val="28"/>
          <w:u w:val="single"/>
        </w:rPr>
        <w:t>Церковь Введения во храм Пресвятой Богородицы.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06.02 среда 13-00 </w:t>
      </w:r>
      <w:r w:rsidRPr="00F87262">
        <w:rPr>
          <w:b/>
          <w:sz w:val="28"/>
          <w:szCs w:val="28"/>
          <w:u w:val="single"/>
        </w:rPr>
        <w:t>с. Гнилуша</w:t>
      </w:r>
      <w:r w:rsidRPr="000A057F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Троицы Живоначальной</w:t>
      </w:r>
      <w:r w:rsidRPr="000A057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06.02 среда 15-00 </w:t>
      </w:r>
      <w:r w:rsidRPr="00F87262">
        <w:rPr>
          <w:b/>
          <w:sz w:val="28"/>
          <w:szCs w:val="28"/>
          <w:u w:val="single"/>
        </w:rPr>
        <w:t>г. Задонск</w:t>
      </w:r>
      <w:r w:rsidRPr="000A057F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Задонский Рождество-Богородицкий мужской монастырь</w:t>
      </w:r>
      <w:r w:rsidRPr="000A057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</w:t>
      </w:r>
      <w:r>
        <w:rPr>
          <w:sz w:val="28"/>
          <w:szCs w:val="28"/>
          <w:u w:val="single"/>
        </w:rPr>
        <w:t>г.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07.02 четверг 11-00 </w:t>
      </w:r>
      <w:r w:rsidRPr="00F87262">
        <w:rPr>
          <w:b/>
          <w:sz w:val="28"/>
          <w:szCs w:val="28"/>
          <w:u w:val="single"/>
        </w:rPr>
        <w:t>с. Верхнее Казачье</w:t>
      </w:r>
      <w:r w:rsidRPr="000A057F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Рождества Христова</w:t>
      </w:r>
      <w:r w:rsidRPr="000A057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07.02 четверг 13-00 </w:t>
      </w:r>
      <w:r w:rsidRPr="00F87262">
        <w:rPr>
          <w:b/>
          <w:sz w:val="28"/>
          <w:szCs w:val="28"/>
          <w:u w:val="single"/>
        </w:rPr>
        <w:t>с. Нижнее Казачье</w:t>
      </w:r>
      <w:r w:rsidRPr="000A057F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Казанской иконы Божией Матери</w:t>
      </w:r>
      <w:r w:rsidRPr="000A057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07.02 четверг 15-00 </w:t>
      </w:r>
      <w:r w:rsidRPr="00F87262">
        <w:rPr>
          <w:b/>
          <w:sz w:val="28"/>
          <w:szCs w:val="28"/>
          <w:u w:val="single"/>
        </w:rPr>
        <w:t>г. Задонск</w:t>
      </w:r>
      <w:r w:rsidRPr="000A057F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Задонский Рождество-Богородицкий мужской монастырь.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08. 02 пятница 09-00 </w:t>
      </w:r>
      <w:r w:rsidRPr="00F87262">
        <w:rPr>
          <w:b/>
          <w:sz w:val="28"/>
          <w:szCs w:val="28"/>
          <w:u w:val="single"/>
        </w:rPr>
        <w:t>с. Ксизово</w:t>
      </w:r>
      <w:r w:rsidRPr="00B52BCC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Николая Чудотворца</w:t>
      </w:r>
      <w:r w:rsidRPr="00B52BC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08.02 пятница 12-00 </w:t>
      </w:r>
      <w:r w:rsidRPr="00F87262">
        <w:rPr>
          <w:b/>
          <w:sz w:val="28"/>
          <w:szCs w:val="28"/>
          <w:u w:val="single"/>
        </w:rPr>
        <w:t>с. Знаменка</w:t>
      </w:r>
      <w:r w:rsidRPr="00B52BCC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"Знамение" Иконы Божией Матери</w:t>
      </w:r>
      <w:r w:rsidRPr="00B52BC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08.02 пятница 14-00 </w:t>
      </w:r>
      <w:r w:rsidRPr="00F87262">
        <w:rPr>
          <w:b/>
          <w:sz w:val="28"/>
          <w:szCs w:val="28"/>
          <w:u w:val="single"/>
        </w:rPr>
        <w:t>с. Каменка</w:t>
      </w:r>
      <w:r w:rsidRPr="00B52BCC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Николая Чудотворца</w:t>
      </w:r>
      <w:r w:rsidRPr="00B52BC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08.02 пятница 16-00 </w:t>
      </w:r>
      <w:r w:rsidRPr="00F87262">
        <w:rPr>
          <w:b/>
          <w:sz w:val="28"/>
          <w:szCs w:val="28"/>
          <w:u w:val="single"/>
        </w:rPr>
        <w:t>с. Паниковец</w:t>
      </w:r>
      <w:r w:rsidRPr="00B52BCC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Богоявления Господня</w:t>
      </w:r>
      <w:r w:rsidRPr="00B52BCC">
        <w:rPr>
          <w:sz w:val="28"/>
          <w:szCs w:val="28"/>
          <w:u w:val="single"/>
        </w:rPr>
        <w:t>.</w:t>
      </w:r>
      <w:r w:rsidRPr="00E74464"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09.02 суббота 11-00 </w:t>
      </w:r>
      <w:r w:rsidRPr="00F87262">
        <w:rPr>
          <w:b/>
          <w:sz w:val="28"/>
          <w:szCs w:val="28"/>
          <w:u w:val="single"/>
        </w:rPr>
        <w:t>с. Колодезское</w:t>
      </w:r>
      <w:r w:rsidRPr="00B52BCC">
        <w:rPr>
          <w:sz w:val="28"/>
          <w:szCs w:val="28"/>
          <w:u w:val="single"/>
        </w:rPr>
        <w:t xml:space="preserve"> (Невежколодезное). </w:t>
      </w:r>
      <w:r w:rsidRPr="00F87262">
        <w:rPr>
          <w:i/>
          <w:sz w:val="28"/>
          <w:szCs w:val="28"/>
          <w:u w:val="single"/>
        </w:rPr>
        <w:t>Церковь Казанской иконы Божией Матери.</w:t>
      </w:r>
      <w:r w:rsidRPr="00E74464"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09.02 суббота 13-00 </w:t>
      </w:r>
      <w:r w:rsidRPr="00F87262">
        <w:rPr>
          <w:b/>
          <w:sz w:val="28"/>
          <w:szCs w:val="28"/>
          <w:u w:val="single"/>
        </w:rPr>
        <w:t>с. Липовка</w:t>
      </w:r>
      <w:r w:rsidRPr="00B52BCC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Сергия Радонежского</w:t>
      </w:r>
      <w:r w:rsidRPr="00B52BC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09.02 суббота 15-00 </w:t>
      </w:r>
      <w:r w:rsidRPr="00F87262">
        <w:rPr>
          <w:b/>
          <w:sz w:val="28"/>
          <w:szCs w:val="28"/>
          <w:u w:val="single"/>
        </w:rPr>
        <w:t>с. Хмелинец</w:t>
      </w:r>
      <w:r w:rsidRPr="00B52BCC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Николая Чудотворца</w:t>
      </w:r>
      <w:r w:rsidRPr="00B52BC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09.02 суббота 17-00 </w:t>
      </w:r>
      <w:r w:rsidRPr="00F87262">
        <w:rPr>
          <w:b/>
          <w:sz w:val="28"/>
          <w:szCs w:val="28"/>
          <w:u w:val="single"/>
        </w:rPr>
        <w:t>с. Тюнино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Богородицко-Тихоновский Тюнинский женский монастырь.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10.02 воскресенье 11-30 </w:t>
      </w:r>
      <w:r w:rsidRPr="00F87262">
        <w:rPr>
          <w:b/>
          <w:sz w:val="28"/>
          <w:szCs w:val="28"/>
          <w:u w:val="single"/>
        </w:rPr>
        <w:t>Скит, урочище.</w:t>
      </w:r>
      <w:r w:rsidRPr="00FC7D53">
        <w:rPr>
          <w:sz w:val="28"/>
          <w:szCs w:val="28"/>
          <w:u w:val="single"/>
        </w:rPr>
        <w:t xml:space="preserve"> </w:t>
      </w:r>
      <w:r w:rsidRPr="00F87262">
        <w:rPr>
          <w:i/>
          <w:sz w:val="28"/>
          <w:szCs w:val="28"/>
          <w:u w:val="single"/>
        </w:rPr>
        <w:t>Тихоновский Преображенский женский монастырь.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10.02 воскресение 14-00 </w:t>
      </w:r>
      <w:r w:rsidRPr="00F87262">
        <w:rPr>
          <w:b/>
          <w:sz w:val="28"/>
          <w:szCs w:val="28"/>
          <w:u w:val="single"/>
        </w:rPr>
        <w:t>с. Кашары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Храмовый комплекс. Церкви Митрофана Воронежского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10.02 воскресение 16-00 </w:t>
      </w:r>
      <w:r w:rsidRPr="00F87262">
        <w:rPr>
          <w:b/>
          <w:sz w:val="28"/>
          <w:szCs w:val="28"/>
          <w:u w:val="single"/>
        </w:rPr>
        <w:t>с. Бутырки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Михаила Архангела</w:t>
      </w:r>
      <w:r w:rsidRPr="00FC7D5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10.02 воскресенье 18-00 </w:t>
      </w:r>
      <w:r w:rsidRPr="00F87262">
        <w:rPr>
          <w:b/>
          <w:sz w:val="28"/>
          <w:szCs w:val="28"/>
          <w:u w:val="single"/>
        </w:rPr>
        <w:t>с. Донское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Богоявления Господня</w:t>
      </w:r>
      <w:r w:rsidRPr="00FC7D5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11.02 понедельник 09-00 </w:t>
      </w:r>
      <w:r w:rsidRPr="00F87262">
        <w:rPr>
          <w:b/>
          <w:sz w:val="28"/>
          <w:szCs w:val="28"/>
          <w:u w:val="single"/>
        </w:rPr>
        <w:t>с. Скорняково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Михаила Архангела</w:t>
      </w:r>
      <w:r w:rsidRPr="00FC7D5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11.02 понедельник 11-00 </w:t>
      </w:r>
      <w:r w:rsidRPr="00F87262">
        <w:rPr>
          <w:b/>
          <w:sz w:val="28"/>
          <w:szCs w:val="28"/>
          <w:u w:val="single"/>
        </w:rPr>
        <w:t>с. Верхний Студенец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Николая Чудотворца</w:t>
      </w:r>
      <w:r w:rsidRPr="00FC7D5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11.02 понедельник 13-00 </w:t>
      </w:r>
      <w:r w:rsidRPr="00F87262">
        <w:rPr>
          <w:b/>
          <w:sz w:val="28"/>
          <w:szCs w:val="28"/>
          <w:u w:val="single"/>
        </w:rPr>
        <w:t>с. Рогожино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Михаила Архангела</w:t>
      </w:r>
      <w:r w:rsidRPr="00FC7D5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11.02 понедельник 15-00 </w:t>
      </w:r>
      <w:r w:rsidRPr="00F87262">
        <w:rPr>
          <w:b/>
          <w:sz w:val="28"/>
          <w:szCs w:val="28"/>
          <w:u w:val="single"/>
        </w:rPr>
        <w:t>с. Товаро-Никольское</w:t>
      </w:r>
      <w:r w:rsidRPr="00FC7D53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Николая Чудотворца</w:t>
      </w:r>
      <w:r w:rsidRPr="00FC7D5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12.02 вторник 08-00 </w:t>
      </w:r>
      <w:r w:rsidRPr="00F87262">
        <w:rPr>
          <w:b/>
          <w:sz w:val="28"/>
          <w:szCs w:val="28"/>
          <w:u w:val="single"/>
        </w:rPr>
        <w:t>с. Пружинки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Иоанна Богослова</w:t>
      </w:r>
      <w:r w:rsidRPr="00430AF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12.02 вторник 10-00 </w:t>
      </w:r>
      <w:r w:rsidRPr="00F87262">
        <w:rPr>
          <w:b/>
          <w:sz w:val="28"/>
          <w:szCs w:val="28"/>
          <w:u w:val="single"/>
        </w:rPr>
        <w:t>с. Плоская Кузьминка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Михаила Архангела</w:t>
      </w:r>
      <w:r w:rsidRPr="00430AF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12.02 вторник 12-00 </w:t>
      </w:r>
      <w:r w:rsidRPr="00F87262">
        <w:rPr>
          <w:b/>
          <w:sz w:val="28"/>
          <w:szCs w:val="28"/>
          <w:u w:val="single"/>
        </w:rPr>
        <w:t>с. Сенцово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Казанской иконы Божией Матери</w:t>
      </w:r>
      <w:r w:rsidRPr="00430AF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12.02 вторник 14-00 </w:t>
      </w:r>
      <w:r w:rsidRPr="00F87262">
        <w:rPr>
          <w:b/>
          <w:sz w:val="28"/>
          <w:szCs w:val="28"/>
          <w:u w:val="single"/>
        </w:rPr>
        <w:t>с. Косыревка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Покрова Пресвятой Богородицы</w:t>
      </w:r>
      <w:r w:rsidRPr="00430AF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12.02 вторник 16-00 </w:t>
      </w:r>
      <w:r w:rsidRPr="00F87262">
        <w:rPr>
          <w:b/>
          <w:sz w:val="28"/>
          <w:szCs w:val="28"/>
          <w:u w:val="single"/>
        </w:rPr>
        <w:t>г. Липецк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Митрофана Воронежского и Тихона Задонского</w:t>
      </w:r>
      <w:r w:rsidRPr="00430AF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13.02 среда 11-00 </w:t>
      </w:r>
      <w:r w:rsidRPr="00430AFE">
        <w:rPr>
          <w:b/>
          <w:sz w:val="28"/>
          <w:szCs w:val="28"/>
          <w:u w:val="single"/>
        </w:rPr>
        <w:t>с. Новая Деревня.</w:t>
      </w:r>
      <w:r>
        <w:rPr>
          <w:b/>
          <w:sz w:val="28"/>
          <w:szCs w:val="28"/>
          <w:u w:val="single"/>
        </w:rPr>
        <w:t xml:space="preserve"> </w:t>
      </w:r>
      <w:r w:rsidRPr="00F87262">
        <w:rPr>
          <w:i/>
          <w:sz w:val="28"/>
          <w:szCs w:val="28"/>
          <w:u w:val="single"/>
        </w:rPr>
        <w:t>Храм Архангела Михаила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13.02 среда 13-00 </w:t>
      </w:r>
      <w:r w:rsidRPr="00F87262">
        <w:rPr>
          <w:b/>
          <w:sz w:val="28"/>
          <w:szCs w:val="28"/>
          <w:u w:val="single"/>
        </w:rPr>
        <w:t>с. Вешаловка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иконы Божией Матери "Знамение".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13.02 среда 15-00 </w:t>
      </w:r>
      <w:r w:rsidRPr="00F87262">
        <w:rPr>
          <w:b/>
          <w:sz w:val="28"/>
          <w:szCs w:val="28"/>
          <w:u w:val="single"/>
        </w:rPr>
        <w:t>с. Тележенка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Казанской иконы Божией Матери</w:t>
      </w:r>
      <w:r w:rsidRPr="00430AF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13.02 среда 17-00 </w:t>
      </w:r>
      <w:r w:rsidRPr="00F87262">
        <w:rPr>
          <w:b/>
          <w:sz w:val="28"/>
          <w:szCs w:val="28"/>
          <w:u w:val="single"/>
        </w:rPr>
        <w:t>с. Сухая Лубна</w:t>
      </w:r>
      <w:r w:rsidRPr="00430AFE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Покрова Пресвятой Богородицы</w:t>
      </w:r>
      <w:r w:rsidRPr="00430AF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14.02 четверг 09-00 </w:t>
      </w:r>
      <w:r w:rsidRPr="00F87262">
        <w:rPr>
          <w:b/>
          <w:sz w:val="28"/>
          <w:szCs w:val="28"/>
          <w:u w:val="single"/>
        </w:rPr>
        <w:t>с. Кузьминские Отвержки</w:t>
      </w:r>
      <w:r w:rsidRPr="00E74464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Рождества Христова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14.02 четверг 11-00 </w:t>
      </w:r>
      <w:r w:rsidRPr="00F87262">
        <w:rPr>
          <w:b/>
          <w:sz w:val="28"/>
          <w:szCs w:val="28"/>
          <w:u w:val="single"/>
        </w:rPr>
        <w:t>с. Студеные Выселки</w:t>
      </w:r>
      <w:r w:rsidRPr="00E74464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Михаила Архангела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14.02 четверг 13-00 </w:t>
      </w:r>
      <w:r w:rsidRPr="00E74464">
        <w:rPr>
          <w:b/>
          <w:sz w:val="28"/>
          <w:szCs w:val="28"/>
          <w:u w:val="single"/>
        </w:rPr>
        <w:t>г. Липецк,</w:t>
      </w:r>
      <w:r>
        <w:rPr>
          <w:b/>
          <w:sz w:val="28"/>
          <w:szCs w:val="28"/>
          <w:u w:val="single"/>
        </w:rPr>
        <w:t xml:space="preserve"> </w:t>
      </w:r>
      <w:r w:rsidRPr="00F87262">
        <w:rPr>
          <w:i/>
          <w:sz w:val="28"/>
          <w:szCs w:val="28"/>
          <w:u w:val="single"/>
        </w:rPr>
        <w:t>Храм Алексия, человека Божия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14.02 четверг 15-00 </w:t>
      </w:r>
      <w:r w:rsidRPr="00F87262">
        <w:rPr>
          <w:b/>
          <w:sz w:val="28"/>
          <w:szCs w:val="28"/>
          <w:u w:val="single"/>
        </w:rPr>
        <w:t>г.  Липецк</w:t>
      </w:r>
      <w:r w:rsidRPr="00E74464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Серафима Саровского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F87262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15.02 пятница 12-00 </w:t>
      </w:r>
      <w:r w:rsidRPr="00F87262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F87262">
        <w:rPr>
          <w:i/>
          <w:sz w:val="28"/>
          <w:szCs w:val="28"/>
          <w:u w:val="single"/>
        </w:rPr>
        <w:t>Церковь Татианы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15.02 пятница 14-00 </w:t>
      </w:r>
      <w:r w:rsidRPr="00E74464">
        <w:rPr>
          <w:b/>
          <w:sz w:val="28"/>
          <w:szCs w:val="28"/>
          <w:u w:val="single"/>
        </w:rPr>
        <w:t>г. Липецк.</w:t>
      </w:r>
      <w:r>
        <w:rPr>
          <w:sz w:val="28"/>
          <w:szCs w:val="28"/>
          <w:u w:val="single"/>
        </w:rPr>
        <w:t xml:space="preserve"> </w:t>
      </w:r>
      <w:r w:rsidRPr="00F87262">
        <w:rPr>
          <w:i/>
          <w:sz w:val="28"/>
          <w:szCs w:val="28"/>
          <w:u w:val="single"/>
        </w:rPr>
        <w:t>Храм сщмч. Уара Липецкого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15.02 пятница 16-00 </w:t>
      </w:r>
      <w:r w:rsidRPr="00E74464">
        <w:rPr>
          <w:b/>
          <w:sz w:val="28"/>
          <w:szCs w:val="28"/>
          <w:u w:val="single"/>
        </w:rPr>
        <w:t>г. 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Всех Святых, в земле Российской просиявших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Ночлег.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16.02 суббота 11-30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Спаса Преображения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16.02 суббота 14-00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Николая Чудотворца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16.02 суббота 16-30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Владимира равноапостольного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17.02 воскресенье 12-00 </w:t>
      </w:r>
      <w:r w:rsidRPr="00A1604C">
        <w:rPr>
          <w:b/>
          <w:sz w:val="28"/>
          <w:szCs w:val="28"/>
          <w:u w:val="single"/>
        </w:rPr>
        <w:t>г. Липецк</w:t>
      </w:r>
      <w:r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Храм Петра и Павла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Крестный ход до Собора</w:t>
      </w:r>
      <w:r>
        <w:rPr>
          <w:sz w:val="28"/>
          <w:szCs w:val="28"/>
          <w:u w:val="single"/>
        </w:rPr>
        <w:t xml:space="preserve">. 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17.02 воскресенье 14-00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Кафедральный собор Рождества Христова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18.02 понедельник 11-00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Евдокии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18.02 понедельник 14-00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Рождества Христова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18.02 понедельник 16-30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Успенский Липецкий монастырь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Ночлег.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 вторник 08-00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Троицы Живоначальной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 вторник 11-00 </w:t>
      </w:r>
      <w:r w:rsidRPr="00A1604C">
        <w:rPr>
          <w:b/>
          <w:sz w:val="28"/>
          <w:szCs w:val="28"/>
          <w:u w:val="single"/>
        </w:rPr>
        <w:t>с. Филатовка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Покрова Пресвятой Богородицы.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 вторник 13-00 </w:t>
      </w:r>
      <w:r w:rsidRPr="00A1604C">
        <w:rPr>
          <w:b/>
          <w:sz w:val="28"/>
          <w:szCs w:val="28"/>
          <w:u w:val="single"/>
        </w:rPr>
        <w:t>с. Панино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 xml:space="preserve">Церковь Илии Пророка.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 вторник 15-00 </w:t>
      </w:r>
      <w:r w:rsidRPr="00A1604C">
        <w:rPr>
          <w:b/>
          <w:sz w:val="28"/>
          <w:szCs w:val="28"/>
          <w:u w:val="single"/>
        </w:rPr>
        <w:t>с. Богородицкое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Успения Пресвятой Богородицы.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 вторник 17-00 </w:t>
      </w:r>
      <w:r w:rsidRPr="00A1604C">
        <w:rPr>
          <w:b/>
          <w:sz w:val="28"/>
          <w:szCs w:val="28"/>
          <w:u w:val="single"/>
        </w:rPr>
        <w:t>с. Воскресеновка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Воздвижения Креста Господня.</w:t>
      </w:r>
      <w:r w:rsidRPr="00E74464"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20.02 среда 09-00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 (Сселки). </w:t>
      </w:r>
      <w:r w:rsidRPr="00A1604C">
        <w:rPr>
          <w:i/>
          <w:sz w:val="28"/>
          <w:szCs w:val="28"/>
          <w:u w:val="single"/>
        </w:rPr>
        <w:t>Церковь Михаила Архангела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20.02 среда 11-00 </w:t>
      </w:r>
      <w:r w:rsidRPr="00A1604C">
        <w:rPr>
          <w:b/>
          <w:sz w:val="28"/>
          <w:szCs w:val="28"/>
          <w:u w:val="single"/>
        </w:rPr>
        <w:t>г. Липецк</w:t>
      </w:r>
      <w:r w:rsidRPr="00E74464">
        <w:rPr>
          <w:sz w:val="28"/>
          <w:szCs w:val="28"/>
          <w:u w:val="single"/>
        </w:rPr>
        <w:t xml:space="preserve"> (Желтые Пески). </w:t>
      </w:r>
      <w:r w:rsidRPr="00A1604C">
        <w:rPr>
          <w:i/>
          <w:sz w:val="28"/>
          <w:szCs w:val="28"/>
          <w:u w:val="single"/>
        </w:rPr>
        <w:t>Церковь Космы и Дамиана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20.02 среда 14-00 </w:t>
      </w:r>
      <w:r w:rsidRPr="00A1604C">
        <w:rPr>
          <w:b/>
          <w:sz w:val="28"/>
          <w:szCs w:val="28"/>
          <w:u w:val="single"/>
        </w:rPr>
        <w:t>с. Горицы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Михаила Архангела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20.02 среда 16-00 </w:t>
      </w:r>
      <w:r w:rsidRPr="00A1604C">
        <w:rPr>
          <w:b/>
          <w:sz w:val="28"/>
          <w:szCs w:val="28"/>
          <w:u w:val="single"/>
        </w:rPr>
        <w:t>с. Большой Хомутец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Троицы Живоначальной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21.02 четверг 09-00 </w:t>
      </w:r>
      <w:r w:rsidRPr="00A1604C">
        <w:rPr>
          <w:b/>
          <w:sz w:val="28"/>
          <w:szCs w:val="28"/>
          <w:u w:val="single"/>
        </w:rPr>
        <w:t>с. Борисовка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Казанской иконы Божией Матери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21.02 четверг 11-00 </w:t>
      </w:r>
      <w:r w:rsidRPr="00A1604C">
        <w:rPr>
          <w:b/>
          <w:sz w:val="28"/>
          <w:szCs w:val="28"/>
          <w:u w:val="single"/>
        </w:rPr>
        <w:t>с. Преображеновка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Спаса Преображения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21.02 четверг 13-00 </w:t>
      </w:r>
      <w:r w:rsidRPr="00E74464">
        <w:rPr>
          <w:b/>
          <w:sz w:val="28"/>
          <w:szCs w:val="28"/>
          <w:u w:val="single"/>
        </w:rPr>
        <w:t>п. Дальний.</w:t>
      </w:r>
      <w:r>
        <w:rPr>
          <w:sz w:val="28"/>
          <w:szCs w:val="28"/>
          <w:u w:val="single"/>
        </w:rPr>
        <w:t xml:space="preserve"> </w:t>
      </w:r>
      <w:r w:rsidRPr="00A1604C">
        <w:rPr>
          <w:i/>
          <w:sz w:val="28"/>
          <w:szCs w:val="28"/>
          <w:u w:val="single"/>
        </w:rPr>
        <w:t>Храм Георгия Победоносца</w:t>
      </w:r>
      <w:r>
        <w:rPr>
          <w:sz w:val="28"/>
          <w:szCs w:val="28"/>
          <w:u w:val="single"/>
        </w:rPr>
        <w:t xml:space="preserve">.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21.02 четверг 15-00 </w:t>
      </w:r>
      <w:r w:rsidRPr="00A1604C">
        <w:rPr>
          <w:b/>
          <w:sz w:val="28"/>
          <w:szCs w:val="28"/>
          <w:u w:val="single"/>
        </w:rPr>
        <w:t>с. Кривец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Спаса Преображения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21.02 четверг 17-00 </w:t>
      </w:r>
      <w:r w:rsidRPr="00A1604C">
        <w:rPr>
          <w:b/>
          <w:sz w:val="28"/>
          <w:szCs w:val="28"/>
          <w:u w:val="single"/>
        </w:rPr>
        <w:t>с. Доброе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Тихвинской иконы Божией Матери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  <w:r>
        <w:rPr>
          <w:sz w:val="28"/>
          <w:szCs w:val="28"/>
          <w:u w:val="single"/>
        </w:rPr>
        <w:t xml:space="preserve"> </w:t>
      </w:r>
      <w:r w:rsidRPr="00A1604C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22.02 пятница 11-00 </w:t>
      </w:r>
      <w:r w:rsidRPr="00A1604C">
        <w:rPr>
          <w:b/>
          <w:sz w:val="28"/>
          <w:szCs w:val="28"/>
          <w:u w:val="single"/>
        </w:rPr>
        <w:t>с. Замартынье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Боголюбской иконы Божией Матери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22.02 пятница 13-00 </w:t>
      </w:r>
      <w:r w:rsidRPr="00A1604C">
        <w:rPr>
          <w:b/>
          <w:sz w:val="28"/>
          <w:szCs w:val="28"/>
          <w:u w:val="single"/>
        </w:rPr>
        <w:t>с. Порой.</w:t>
      </w:r>
      <w:r w:rsidRPr="00E74464">
        <w:rPr>
          <w:sz w:val="28"/>
          <w:szCs w:val="28"/>
          <w:u w:val="single"/>
        </w:rPr>
        <w:t xml:space="preserve"> </w:t>
      </w:r>
      <w:r w:rsidRPr="00A1604C">
        <w:rPr>
          <w:i/>
          <w:sz w:val="28"/>
          <w:szCs w:val="28"/>
          <w:u w:val="single"/>
        </w:rPr>
        <w:t>Церковь Михаила Архангела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22.02 пятница 15-00 </w:t>
      </w:r>
      <w:r w:rsidRPr="00A1604C">
        <w:rPr>
          <w:b/>
          <w:sz w:val="28"/>
          <w:szCs w:val="28"/>
          <w:u w:val="single"/>
        </w:rPr>
        <w:t>с. Трубетчино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Спаса Нерукотворного Образа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22.02 пятница 17-00 </w:t>
      </w:r>
      <w:r w:rsidRPr="00A1604C">
        <w:rPr>
          <w:b/>
          <w:sz w:val="28"/>
          <w:szCs w:val="28"/>
          <w:u w:val="single"/>
        </w:rPr>
        <w:t>с. Доброе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Рождества Пресвятой Богородицы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E74464">
        <w:rPr>
          <w:sz w:val="28"/>
          <w:szCs w:val="28"/>
          <w:u w:val="single"/>
        </w:rPr>
        <w:t>Молебен, акафист</w:t>
      </w:r>
      <w:r>
        <w:rPr>
          <w:sz w:val="28"/>
          <w:szCs w:val="28"/>
          <w:u w:val="single"/>
        </w:rPr>
        <w:t xml:space="preserve">. </w:t>
      </w:r>
      <w:r w:rsidRPr="00A1604C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23.02 суббота 12-00 </w:t>
      </w:r>
      <w:r w:rsidRPr="00A1604C">
        <w:rPr>
          <w:b/>
          <w:sz w:val="28"/>
          <w:szCs w:val="28"/>
          <w:u w:val="single"/>
        </w:rPr>
        <w:t>с. Каликино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Покрова Пресвятой Богородицы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23.02 суббота 14-00 </w:t>
      </w:r>
      <w:r w:rsidRPr="00A1604C">
        <w:rPr>
          <w:b/>
          <w:sz w:val="28"/>
          <w:szCs w:val="28"/>
          <w:u w:val="single"/>
        </w:rPr>
        <w:t>с. Махоново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Иоанна Предтечи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23.02 суббота 16-00 </w:t>
      </w:r>
      <w:r w:rsidRPr="00A1604C">
        <w:rPr>
          <w:b/>
          <w:sz w:val="28"/>
          <w:szCs w:val="28"/>
          <w:u w:val="single"/>
        </w:rPr>
        <w:t>с. Доброе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Казанской иконы Божией Матери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</w:t>
      </w:r>
      <w:r>
        <w:rPr>
          <w:sz w:val="28"/>
          <w:szCs w:val="28"/>
          <w:u w:val="single"/>
        </w:rPr>
        <w:t xml:space="preserve">. </w:t>
      </w:r>
      <w:r w:rsidRPr="00A1604C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24.02 воскресенье 12-00 </w:t>
      </w:r>
      <w:r w:rsidRPr="00A1604C">
        <w:rPr>
          <w:b/>
          <w:sz w:val="28"/>
          <w:szCs w:val="28"/>
          <w:u w:val="single"/>
        </w:rPr>
        <w:t>с. Гудово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Параскевы Пятницы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24.02 воскресенье 14-00 </w:t>
      </w:r>
      <w:r w:rsidRPr="00A1604C">
        <w:rPr>
          <w:b/>
          <w:sz w:val="28"/>
          <w:szCs w:val="28"/>
          <w:u w:val="single"/>
        </w:rPr>
        <w:t>с. Волчье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Сергия Радонежского</w:t>
      </w:r>
      <w:r w:rsidRPr="00E7446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24.02 воскресенье 16-00 </w:t>
      </w:r>
      <w:r w:rsidRPr="00A1604C">
        <w:rPr>
          <w:b/>
          <w:sz w:val="28"/>
          <w:szCs w:val="28"/>
          <w:u w:val="single"/>
        </w:rPr>
        <w:t>с. Путятино</w:t>
      </w:r>
      <w:r w:rsidRPr="00E74464">
        <w:rPr>
          <w:sz w:val="28"/>
          <w:szCs w:val="28"/>
          <w:u w:val="single"/>
        </w:rPr>
        <w:t xml:space="preserve">. </w:t>
      </w:r>
      <w:r w:rsidRPr="00A1604C">
        <w:rPr>
          <w:i/>
          <w:sz w:val="28"/>
          <w:szCs w:val="28"/>
          <w:u w:val="single"/>
        </w:rPr>
        <w:t>Церковь Казанской иконы Божией Матери.</w:t>
      </w:r>
      <w:r>
        <w:rPr>
          <w:sz w:val="28"/>
          <w:szCs w:val="28"/>
          <w:u w:val="single"/>
        </w:rPr>
        <w:t xml:space="preserve"> </w:t>
      </w:r>
      <w:r w:rsidRPr="00E74464">
        <w:rPr>
          <w:sz w:val="28"/>
          <w:szCs w:val="28"/>
          <w:u w:val="single"/>
        </w:rPr>
        <w:t>Молебен, акафист</w:t>
      </w:r>
    </w:p>
    <w:p w:rsidR="00752013" w:rsidRDefault="00752013" w:rsidP="00B24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24.02 воскресенье 18-00 </w:t>
      </w:r>
      <w:r w:rsidRPr="00E74464">
        <w:rPr>
          <w:b/>
          <w:sz w:val="28"/>
          <w:szCs w:val="28"/>
          <w:u w:val="single"/>
        </w:rPr>
        <w:t xml:space="preserve">с. Ратчино. </w:t>
      </w:r>
      <w:r w:rsidRPr="00E74464">
        <w:rPr>
          <w:i/>
          <w:sz w:val="28"/>
          <w:szCs w:val="28"/>
          <w:u w:val="single"/>
        </w:rPr>
        <w:t>Храм Покрова Пресвятой Богородицы</w:t>
      </w:r>
      <w:r>
        <w:rPr>
          <w:sz w:val="28"/>
          <w:szCs w:val="28"/>
          <w:u w:val="single"/>
        </w:rPr>
        <w:t xml:space="preserve">. Молебен, акафист. </w:t>
      </w:r>
      <w:r w:rsidRPr="00E74464">
        <w:rPr>
          <w:color w:val="FF0000"/>
          <w:sz w:val="28"/>
          <w:szCs w:val="28"/>
          <w:u w:val="single"/>
        </w:rPr>
        <w:t>Ночлег</w:t>
      </w:r>
      <w:r>
        <w:rPr>
          <w:sz w:val="28"/>
          <w:szCs w:val="28"/>
          <w:u w:val="single"/>
        </w:rPr>
        <w:t>.</w:t>
      </w:r>
      <w:r w:rsidRPr="00E74464">
        <w:rPr>
          <w:sz w:val="28"/>
          <w:szCs w:val="28"/>
          <w:u w:val="single"/>
        </w:rPr>
        <w:t xml:space="preserve"> </w:t>
      </w:r>
    </w:p>
    <w:p w:rsidR="00752013" w:rsidRPr="00691184" w:rsidRDefault="00752013" w:rsidP="00B24B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25.02 крестный ход убывает в Елецкую епархию.</w:t>
      </w:r>
      <w:bookmarkStart w:id="0" w:name="_GoBack"/>
      <w:bookmarkEnd w:id="0"/>
    </w:p>
    <w:p w:rsidR="00752013" w:rsidRDefault="00752013" w:rsidP="00B24B1A">
      <w:pPr>
        <w:jc w:val="both"/>
        <w:rPr>
          <w:sz w:val="28"/>
          <w:szCs w:val="28"/>
          <w:u w:val="single"/>
        </w:rPr>
      </w:pPr>
    </w:p>
    <w:p w:rsidR="00752013" w:rsidRDefault="00752013" w:rsidP="00B24B1A">
      <w:pPr>
        <w:jc w:val="both"/>
        <w:rPr>
          <w:sz w:val="28"/>
          <w:szCs w:val="28"/>
          <w:u w:val="single"/>
        </w:rPr>
      </w:pPr>
    </w:p>
    <w:p w:rsidR="00752013" w:rsidRPr="00B24B1A" w:rsidRDefault="00752013" w:rsidP="00B24B1A">
      <w:pPr>
        <w:jc w:val="both"/>
        <w:rPr>
          <w:sz w:val="28"/>
          <w:szCs w:val="28"/>
          <w:u w:val="single"/>
        </w:rPr>
      </w:pPr>
    </w:p>
    <w:sectPr w:rsidR="00752013" w:rsidRPr="00B24B1A" w:rsidSect="0082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8C"/>
    <w:rsid w:val="00031B55"/>
    <w:rsid w:val="000A057F"/>
    <w:rsid w:val="000F0490"/>
    <w:rsid w:val="001433AA"/>
    <w:rsid w:val="00182B95"/>
    <w:rsid w:val="001B3D3A"/>
    <w:rsid w:val="002A6E17"/>
    <w:rsid w:val="0037058C"/>
    <w:rsid w:val="003E65E0"/>
    <w:rsid w:val="00430AFE"/>
    <w:rsid w:val="004A3EB6"/>
    <w:rsid w:val="0052546E"/>
    <w:rsid w:val="00691184"/>
    <w:rsid w:val="0069123F"/>
    <w:rsid w:val="006A3DC8"/>
    <w:rsid w:val="006E6A33"/>
    <w:rsid w:val="00752013"/>
    <w:rsid w:val="00825510"/>
    <w:rsid w:val="0083437E"/>
    <w:rsid w:val="0093152E"/>
    <w:rsid w:val="009B1AB6"/>
    <w:rsid w:val="00A1604C"/>
    <w:rsid w:val="00A313AD"/>
    <w:rsid w:val="00AB23BC"/>
    <w:rsid w:val="00B07B65"/>
    <w:rsid w:val="00B24B1A"/>
    <w:rsid w:val="00B52BCC"/>
    <w:rsid w:val="00C748B5"/>
    <w:rsid w:val="00DE0909"/>
    <w:rsid w:val="00E74464"/>
    <w:rsid w:val="00EA5F43"/>
    <w:rsid w:val="00F35F04"/>
    <w:rsid w:val="00F87262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A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3005</TotalTime>
  <Pages>11</Pages>
  <Words>2226</Words>
  <Characters>12692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Katherina</cp:lastModifiedBy>
  <cp:revision>4</cp:revision>
  <dcterms:created xsi:type="dcterms:W3CDTF">2018-12-21T07:43:00Z</dcterms:created>
  <dcterms:modified xsi:type="dcterms:W3CDTF">2019-01-10T10:11:00Z</dcterms:modified>
</cp:coreProperties>
</file>